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6E" w:rsidRPr="00675693" w:rsidRDefault="0051346E" w:rsidP="00835FFD">
      <w:pPr>
        <w:jc w:val="right"/>
        <w:rPr>
          <w:b/>
          <w:bCs/>
        </w:rPr>
      </w:pPr>
      <w:r w:rsidRPr="00675693">
        <w:tab/>
      </w:r>
      <w:r w:rsidRPr="00675693">
        <w:tab/>
      </w:r>
      <w:r w:rsidRPr="00675693">
        <w:rPr>
          <w:b/>
          <w:bCs/>
        </w:rPr>
        <w:t>Образец 1</w:t>
      </w:r>
    </w:p>
    <w:p w:rsidR="0051346E" w:rsidRPr="00675693" w:rsidRDefault="0051346E" w:rsidP="00835FFD">
      <w:r w:rsidRPr="00675693">
        <w:t> </w:t>
      </w:r>
    </w:p>
    <w:p w:rsidR="0051346E" w:rsidRPr="00675693" w:rsidRDefault="0051346E" w:rsidP="00835FFD">
      <w:r w:rsidRPr="00675693">
        <w:t> </w:t>
      </w:r>
    </w:p>
    <w:p w:rsidR="0051346E" w:rsidRPr="00675693" w:rsidRDefault="0051346E" w:rsidP="00835FFD">
      <w:r w:rsidRPr="00675693">
        <w:t>Центар за социјална заштита __________________________</w:t>
      </w:r>
    </w:p>
    <w:p w:rsidR="0051346E" w:rsidRPr="00675693" w:rsidRDefault="0051346E" w:rsidP="00835FFD">
      <w:r w:rsidRPr="00675693">
        <w:t> </w:t>
      </w:r>
    </w:p>
    <w:p w:rsidR="0051346E" w:rsidRPr="00675693" w:rsidRDefault="0051346E" w:rsidP="00835FFD">
      <w:r w:rsidRPr="00675693">
        <w:t>____________________________________________</w:t>
      </w:r>
    </w:p>
    <w:p w:rsidR="0051346E" w:rsidRPr="00675693" w:rsidRDefault="0051346E" w:rsidP="00835FFD">
      <w:r w:rsidRPr="00675693">
        <w:t>Седиштето на првостепен</w:t>
      </w:r>
      <w:r w:rsidRPr="00675693">
        <w:rPr>
          <w:lang w:val="mk-MK"/>
        </w:rPr>
        <w:t>ото тело з</w:t>
      </w:r>
      <w:r w:rsidRPr="00675693">
        <w:t>а процена</w:t>
      </w:r>
    </w:p>
    <w:p w:rsidR="0051346E" w:rsidRPr="00675693" w:rsidRDefault="0051346E" w:rsidP="00835FFD">
      <w:r w:rsidRPr="00675693">
        <w:t> </w:t>
      </w:r>
    </w:p>
    <w:p w:rsidR="0051346E" w:rsidRPr="00675693" w:rsidRDefault="0051346E" w:rsidP="00835FFD">
      <w:r w:rsidRPr="00675693">
        <w:t>______________________________________________</w:t>
      </w:r>
    </w:p>
    <w:p w:rsidR="0051346E" w:rsidRPr="00675693" w:rsidRDefault="0051346E" w:rsidP="00835FFD">
      <w:r w:rsidRPr="00675693">
        <w:rPr>
          <w:lang w:val="mk-MK"/>
        </w:rPr>
        <w:t>Б</w:t>
      </w:r>
      <w:r w:rsidRPr="00675693">
        <w:t xml:space="preserve">ројот </w:t>
      </w:r>
      <w:r w:rsidRPr="00675693">
        <w:rPr>
          <w:lang w:val="mk-MK"/>
        </w:rPr>
        <w:t>за евиденција</w:t>
      </w:r>
      <w:r w:rsidRPr="00675693">
        <w:t xml:space="preserve"> во прв</w:t>
      </w:r>
      <w:r w:rsidRPr="00675693">
        <w:rPr>
          <w:lang w:val="mk-MK"/>
        </w:rPr>
        <w:t>о</w:t>
      </w:r>
      <w:r w:rsidRPr="00675693">
        <w:t>степен</w:t>
      </w:r>
      <w:r w:rsidRPr="00675693">
        <w:rPr>
          <w:lang w:val="mk-MK"/>
        </w:rPr>
        <w:t>о</w:t>
      </w:r>
      <w:r w:rsidRPr="00675693">
        <w:t xml:space="preserve"> телоза процена</w:t>
      </w:r>
    </w:p>
    <w:p w:rsidR="0051346E" w:rsidRPr="00675693" w:rsidRDefault="0051346E" w:rsidP="00835FFD">
      <w:r w:rsidRPr="00675693">
        <w:t> </w:t>
      </w:r>
    </w:p>
    <w:p w:rsidR="0051346E" w:rsidRPr="00675693" w:rsidRDefault="0051346E" w:rsidP="00835FFD">
      <w:r w:rsidRPr="00675693">
        <w:t>______________________________________________</w:t>
      </w:r>
    </w:p>
    <w:p w:rsidR="0051346E" w:rsidRPr="00675693" w:rsidRDefault="0051346E" w:rsidP="00835FFD">
      <w:pPr>
        <w:rPr>
          <w:lang w:val="mk-MK"/>
        </w:rPr>
      </w:pPr>
      <w:r w:rsidRPr="00675693">
        <w:t>Место и датум</w:t>
      </w:r>
    </w:p>
    <w:p w:rsidR="0051346E" w:rsidRPr="00675693" w:rsidRDefault="0051346E" w:rsidP="00835FFD">
      <w:r w:rsidRPr="00675693">
        <w:t>  </w:t>
      </w:r>
    </w:p>
    <w:p w:rsidR="0051346E" w:rsidRPr="00675693" w:rsidRDefault="0051346E" w:rsidP="00835FFD">
      <w:r w:rsidRPr="00675693">
        <w:t> </w:t>
      </w:r>
    </w:p>
    <w:p w:rsidR="0051346E" w:rsidRPr="00675693" w:rsidRDefault="0051346E" w:rsidP="00835FFD">
      <w:pPr>
        <w:jc w:val="center"/>
        <w:rPr>
          <w:b/>
          <w:bCs/>
        </w:rPr>
      </w:pPr>
      <w:r w:rsidRPr="00675693">
        <w:rPr>
          <w:b/>
          <w:bCs/>
        </w:rPr>
        <w:t xml:space="preserve">ЛИСТА </w:t>
      </w:r>
      <w:r w:rsidRPr="00675693">
        <w:rPr>
          <w:b/>
          <w:bCs/>
          <w:caps/>
          <w:lang w:val="mk-MK"/>
        </w:rPr>
        <w:t>за</w:t>
      </w:r>
      <w:r w:rsidRPr="00675693">
        <w:rPr>
          <w:b/>
          <w:bCs/>
          <w:caps/>
        </w:rPr>
        <w:t xml:space="preserve"> социјални работници</w:t>
      </w:r>
    </w:p>
    <w:p w:rsidR="0051346E" w:rsidRPr="00675693" w:rsidRDefault="0051346E" w:rsidP="00835FFD">
      <w:r w:rsidRPr="00675693">
        <w:t> </w:t>
      </w:r>
    </w:p>
    <w:p w:rsidR="0051346E" w:rsidRPr="00675693" w:rsidRDefault="0051346E" w:rsidP="00835FFD">
      <w:r w:rsidRPr="00675693">
        <w:t> </w:t>
      </w:r>
    </w:p>
    <w:p w:rsidR="0051346E" w:rsidRPr="00675693" w:rsidRDefault="0051346E" w:rsidP="00835FFD">
      <w:r w:rsidRPr="00675693">
        <w:rPr>
          <w:lang w:val="mk-MK"/>
        </w:rPr>
        <w:t>1.</w:t>
      </w:r>
      <w:r w:rsidRPr="00675693">
        <w:t xml:space="preserve"> ______________________________________ 2 _____________________________</w:t>
      </w:r>
    </w:p>
    <w:p w:rsidR="0051346E" w:rsidRPr="00675693" w:rsidRDefault="0051346E" w:rsidP="00835FFD">
      <w:r w:rsidRPr="00675693">
        <w:t xml:space="preserve">                            Презиме и име </w:t>
      </w:r>
      <w:r w:rsidRPr="00675693">
        <w:rPr>
          <w:lang w:val="mk-MK"/>
        </w:rPr>
        <w:tab/>
      </w:r>
      <w:r w:rsidRPr="00675693">
        <w:rPr>
          <w:lang w:val="mk-MK"/>
        </w:rPr>
        <w:tab/>
      </w:r>
      <w:r w:rsidRPr="00675693">
        <w:rPr>
          <w:lang w:val="mk-MK"/>
        </w:rPr>
        <w:tab/>
      </w:r>
      <w:r w:rsidRPr="00675693">
        <w:rPr>
          <w:lang w:val="mk-MK"/>
        </w:rPr>
        <w:tab/>
      </w:r>
      <w:r w:rsidRPr="00675693">
        <w:rPr>
          <w:lang w:val="mk-MK"/>
        </w:rPr>
        <w:tab/>
      </w:r>
      <w:r w:rsidRPr="00675693">
        <w:t>Пол</w:t>
      </w:r>
    </w:p>
    <w:p w:rsidR="0051346E" w:rsidRPr="00675693" w:rsidRDefault="0051346E" w:rsidP="00835FFD">
      <w:r w:rsidRPr="00675693">
        <w:t> </w:t>
      </w:r>
    </w:p>
    <w:p w:rsidR="0051346E" w:rsidRPr="00675693" w:rsidRDefault="0051346E" w:rsidP="00835FFD">
      <w:r w:rsidRPr="00675693">
        <w:t>3. _____________________________ 4</w:t>
      </w:r>
      <w:r w:rsidRPr="00675693">
        <w:rPr>
          <w:lang w:val="mk-MK"/>
        </w:rPr>
        <w:t>.</w:t>
      </w:r>
      <w:r w:rsidRPr="00675693">
        <w:t xml:space="preserve"> ______________________________________</w:t>
      </w:r>
    </w:p>
    <w:p w:rsidR="0051346E" w:rsidRPr="00675693" w:rsidRDefault="0051346E" w:rsidP="00835FFD">
      <w:r w:rsidRPr="00675693">
        <w:t xml:space="preserve">     Ден, месец и година на раѓање </w:t>
      </w:r>
      <w:r w:rsidRPr="00675693">
        <w:rPr>
          <w:lang w:val="mk-MK"/>
        </w:rPr>
        <w:tab/>
      </w:r>
      <w:r w:rsidRPr="00675693">
        <w:t>место, општина / град, земја на раѓање</w:t>
      </w:r>
    </w:p>
    <w:p w:rsidR="0051346E" w:rsidRPr="00675693" w:rsidRDefault="0051346E" w:rsidP="00835FFD">
      <w:r w:rsidRPr="00675693">
        <w:t> </w:t>
      </w:r>
    </w:p>
    <w:p w:rsidR="0051346E" w:rsidRPr="00675693" w:rsidRDefault="0051346E" w:rsidP="00835FFD">
      <w:r w:rsidRPr="00675693">
        <w:t>5. Родители ( презиме, име, датум на раѓање, занимање, годин</w:t>
      </w:r>
      <w:r w:rsidRPr="00675693">
        <w:rPr>
          <w:lang w:val="mk-MK"/>
        </w:rPr>
        <w:t>а на починување</w:t>
      </w:r>
      <w:r w:rsidRPr="00675693">
        <w:t>)</w:t>
      </w:r>
    </w:p>
    <w:p w:rsidR="0051346E" w:rsidRPr="00675693" w:rsidRDefault="0051346E" w:rsidP="00835FFD">
      <w:r w:rsidRPr="00675693">
        <w:t>     </w:t>
      </w:r>
      <w:r w:rsidRPr="00675693">
        <w:rPr>
          <w:lang w:val="mk-MK"/>
        </w:rPr>
        <w:t>М</w:t>
      </w:r>
      <w:r w:rsidRPr="00675693">
        <w:t>ајка : ______________________________________________________________</w:t>
      </w:r>
    </w:p>
    <w:p w:rsidR="0051346E" w:rsidRPr="00675693" w:rsidRDefault="0051346E" w:rsidP="00835FFD">
      <w:r w:rsidRPr="00675693">
        <w:t>     Татко: _______________________________________________________________</w:t>
      </w:r>
    </w:p>
    <w:p w:rsidR="0051346E" w:rsidRPr="00675693" w:rsidRDefault="0051346E" w:rsidP="00835FFD">
      <w:r w:rsidRPr="00675693">
        <w:t> </w:t>
      </w:r>
    </w:p>
    <w:p w:rsidR="0051346E" w:rsidRPr="00675693" w:rsidRDefault="0051346E" w:rsidP="00835FFD">
      <w:r w:rsidRPr="00675693">
        <w:t>6. ______________________________________________________________________</w:t>
      </w:r>
    </w:p>
    <w:p w:rsidR="0051346E" w:rsidRPr="00675693" w:rsidRDefault="0051346E" w:rsidP="00835FFD">
      <w:r w:rsidRPr="00675693">
        <w:t>                                           Домашна адреса: улица број, град</w:t>
      </w:r>
    </w:p>
    <w:p w:rsidR="0051346E" w:rsidRPr="00675693" w:rsidRDefault="0051346E" w:rsidP="00835FFD">
      <w:r w:rsidRPr="00675693">
        <w:t> </w:t>
      </w:r>
    </w:p>
    <w:p w:rsidR="0051346E" w:rsidRPr="00675693" w:rsidRDefault="0051346E" w:rsidP="00835FFD">
      <w:r w:rsidRPr="00675693">
        <w:t> </w:t>
      </w:r>
    </w:p>
    <w:p w:rsidR="0051346E" w:rsidRPr="00675693" w:rsidRDefault="0051346E" w:rsidP="00835FFD">
      <w:r w:rsidRPr="00675693">
        <w:t xml:space="preserve">7. </w:t>
      </w:r>
      <w:r w:rsidRPr="00675693">
        <w:rPr>
          <w:caps/>
        </w:rPr>
        <w:t xml:space="preserve">Право </w:t>
      </w:r>
      <w:r w:rsidRPr="00675693">
        <w:rPr>
          <w:caps/>
          <w:lang w:val="mk-MK"/>
        </w:rPr>
        <w:t>кое е предмет на барањето</w:t>
      </w:r>
      <w:r w:rsidRPr="00675693">
        <w:t>: __________________________________________________________________________</w:t>
      </w:r>
    </w:p>
    <w:p w:rsidR="0051346E" w:rsidRPr="00675693" w:rsidRDefault="0051346E" w:rsidP="00835FFD">
      <w:pPr>
        <w:rPr>
          <w:lang w:val="mk-MK"/>
        </w:rPr>
      </w:pPr>
      <w:r w:rsidRPr="00675693">
        <w:t>__________________________________________________________________________</w:t>
      </w:r>
    </w:p>
    <w:p w:rsidR="0051346E" w:rsidRPr="00675693" w:rsidRDefault="0051346E" w:rsidP="00835FFD">
      <w:r w:rsidRPr="00675693">
        <w:t>   </w:t>
      </w:r>
    </w:p>
    <w:p w:rsidR="0051346E" w:rsidRPr="00675693" w:rsidRDefault="0051346E" w:rsidP="00835FFD">
      <w:r w:rsidRPr="00675693">
        <w:t xml:space="preserve">8. НАЧИН НА </w:t>
      </w:r>
      <w:r w:rsidRPr="00675693">
        <w:rPr>
          <w:caps/>
        </w:rPr>
        <w:t>Собирање податоци</w:t>
      </w:r>
      <w:r w:rsidRPr="00675693">
        <w:t>:</w:t>
      </w:r>
    </w:p>
    <w:p w:rsidR="0051346E" w:rsidRPr="00675693" w:rsidRDefault="0051346E" w:rsidP="00835FFD">
      <w:r w:rsidRPr="00675693">
        <w:t>     </w:t>
      </w:r>
    </w:p>
    <w:p w:rsidR="0051346E" w:rsidRPr="00675693" w:rsidRDefault="0051346E" w:rsidP="00835FFD">
      <w:pPr>
        <w:tabs>
          <w:tab w:val="left" w:pos="270"/>
        </w:tabs>
        <w:ind w:left="270"/>
        <w:rPr>
          <w:lang w:val="mk-MK"/>
        </w:rPr>
      </w:pPr>
      <w:r w:rsidRPr="00675693">
        <w:t xml:space="preserve">8.1. датум и место на директен контакт со испитаникот и/или </w:t>
      </w:r>
      <w:r w:rsidRPr="00675693">
        <w:rPr>
          <w:lang w:val="mk-MK"/>
        </w:rPr>
        <w:t xml:space="preserve">со </w:t>
      </w:r>
      <w:r w:rsidRPr="00675693">
        <w:t>придружн</w:t>
      </w:r>
      <w:r w:rsidRPr="00675693">
        <w:rPr>
          <w:lang w:val="mk-MK"/>
        </w:rPr>
        <w:t>ото</w:t>
      </w:r>
    </w:p>
    <w:p w:rsidR="0051346E" w:rsidRPr="00675693" w:rsidRDefault="0051346E" w:rsidP="00835FFD">
      <w:pPr>
        <w:tabs>
          <w:tab w:val="left" w:pos="270"/>
        </w:tabs>
        <w:ind w:left="270"/>
        <w:rPr>
          <w:lang w:val="mk-MK"/>
        </w:rPr>
      </w:pPr>
      <w:r w:rsidRPr="00675693">
        <w:t>лице и не</w:t>
      </w:r>
      <w:r w:rsidRPr="00675693">
        <w:rPr>
          <w:lang w:val="mk-MK"/>
        </w:rPr>
        <w:t xml:space="preserve">говиот </w:t>
      </w:r>
      <w:r w:rsidRPr="00675693">
        <w:t xml:space="preserve">однос со </w:t>
      </w:r>
      <w:r w:rsidRPr="00675693">
        <w:rPr>
          <w:lang w:val="mk-MK"/>
        </w:rPr>
        <w:t>испитаникот</w:t>
      </w:r>
      <w:r w:rsidRPr="00675693">
        <w:t xml:space="preserve"> (родител, дете, старател, итн)</w:t>
      </w:r>
      <w:r w:rsidRPr="00675693">
        <w:rPr>
          <w:lang w:val="mk-MK"/>
        </w:rPr>
        <w:t>:</w:t>
      </w:r>
    </w:p>
    <w:p w:rsidR="0051346E" w:rsidRPr="00675693" w:rsidRDefault="0051346E" w:rsidP="00835FFD">
      <w:r w:rsidRPr="00675693">
        <w:t>    _________________________________________________________________________</w:t>
      </w:r>
    </w:p>
    <w:p w:rsidR="0051346E" w:rsidRPr="00675693" w:rsidRDefault="0051346E" w:rsidP="00835FFD">
      <w:r w:rsidRPr="00675693">
        <w:t> </w:t>
      </w:r>
    </w:p>
    <w:p w:rsidR="0051346E" w:rsidRPr="00675693" w:rsidRDefault="0051346E" w:rsidP="00835FFD">
      <w:pPr>
        <w:rPr>
          <w:lang w:val="mk-MK"/>
        </w:rPr>
      </w:pPr>
      <w:r w:rsidRPr="00675693">
        <w:t xml:space="preserve">      8.2. </w:t>
      </w:r>
      <w:r w:rsidRPr="00675693">
        <w:rPr>
          <w:lang w:val="mk-MK"/>
        </w:rPr>
        <w:t>приложени и прегледани</w:t>
      </w:r>
      <w:r w:rsidRPr="00675693">
        <w:t xml:space="preserve"> социјални документи ( вид на документ, орган кој</w:t>
      </w:r>
    </w:p>
    <w:p w:rsidR="0051346E" w:rsidRPr="00675693" w:rsidRDefault="0051346E" w:rsidP="00835FFD">
      <w:r w:rsidRPr="00675693">
        <w:rPr>
          <w:lang w:val="mk-MK"/>
        </w:rPr>
        <w:t xml:space="preserve">             го </w:t>
      </w:r>
      <w:r w:rsidRPr="00675693">
        <w:t>издал, место, датум и број):</w:t>
      </w:r>
    </w:p>
    <w:p w:rsidR="0051346E" w:rsidRPr="00675693" w:rsidRDefault="0051346E" w:rsidP="00835FFD">
      <w:pPr>
        <w:rPr>
          <w:lang w:val="mk-MK"/>
        </w:rPr>
      </w:pPr>
      <w:r w:rsidRPr="00675693">
        <w:t>    _________________________________________________________________________</w:t>
      </w:r>
    </w:p>
    <w:p w:rsidR="0051346E" w:rsidRPr="00675693" w:rsidRDefault="0051346E" w:rsidP="00835FFD">
      <w:r w:rsidRPr="00675693">
        <w:t> </w:t>
      </w:r>
    </w:p>
    <w:p w:rsidR="0051346E" w:rsidRPr="00675693" w:rsidRDefault="0051346E" w:rsidP="00835FFD">
      <w:r w:rsidRPr="00675693">
        <w:t> 9</w:t>
      </w:r>
      <w:r w:rsidRPr="00675693">
        <w:rPr>
          <w:lang w:val="mk-MK"/>
        </w:rPr>
        <w:t>.</w:t>
      </w:r>
      <w:r w:rsidRPr="00675693">
        <w:rPr>
          <w:caps/>
        </w:rPr>
        <w:t>ОПИС</w:t>
      </w:r>
      <w:r w:rsidRPr="00675693">
        <w:rPr>
          <w:caps/>
          <w:lang w:val="mk-MK"/>
        </w:rPr>
        <w:t xml:space="preserve"> на здравствена состојба</w:t>
      </w:r>
      <w:r w:rsidRPr="00675693">
        <w:rPr>
          <w:caps/>
        </w:rPr>
        <w:t>, ФУНКЦИОНИРАЊЕ И ПОТРЕБИ</w:t>
      </w:r>
    </w:p>
    <w:p w:rsidR="0051346E" w:rsidRPr="00675693" w:rsidRDefault="0051346E" w:rsidP="00835FFD">
      <w:pPr>
        <w:rPr>
          <w:lang w:val="mk-MK"/>
        </w:rPr>
      </w:pPr>
      <w:r w:rsidRPr="00675693">
        <w:t>    _________________________________________________________________________</w:t>
      </w:r>
    </w:p>
    <w:p w:rsidR="0051346E" w:rsidRPr="00675693" w:rsidRDefault="0051346E" w:rsidP="00835FFD">
      <w:pPr>
        <w:rPr>
          <w:lang w:val="mk-MK"/>
        </w:rPr>
      </w:pPr>
      <w:r w:rsidRPr="00675693">
        <w:t>    _________________________________________________________________________</w:t>
      </w:r>
    </w:p>
    <w:p w:rsidR="0051346E" w:rsidRPr="00675693" w:rsidRDefault="0051346E" w:rsidP="00835FFD">
      <w:r w:rsidRPr="00675693">
        <w:t>   </w:t>
      </w:r>
    </w:p>
    <w:p w:rsidR="0051346E" w:rsidRPr="00675693" w:rsidRDefault="0051346E" w:rsidP="00835FFD">
      <w:pPr>
        <w:rPr>
          <w:lang w:val="mk-MK"/>
        </w:rPr>
      </w:pPr>
      <w:r w:rsidRPr="00675693">
        <w:t>10</w:t>
      </w:r>
      <w:r w:rsidRPr="00675693">
        <w:rPr>
          <w:lang w:val="mk-MK"/>
        </w:rPr>
        <w:t>.СОЦИОАНАМНЕЗА</w:t>
      </w:r>
      <w:r w:rsidRPr="00675693">
        <w:t xml:space="preserve"> ( локација, траење и причина за привремен престој, </w:t>
      </w:r>
      <w:r w:rsidRPr="00675693">
        <w:rPr>
          <w:lang w:val="mk-MK"/>
        </w:rPr>
        <w:t xml:space="preserve">претходно </w:t>
      </w:r>
      <w:r w:rsidRPr="00675693">
        <w:t>реализирани процен</w:t>
      </w:r>
      <w:r w:rsidRPr="00675693">
        <w:rPr>
          <w:lang w:val="mk-MK"/>
        </w:rPr>
        <w:t>ки</w:t>
      </w:r>
      <w:r w:rsidRPr="00675693">
        <w:t xml:space="preserve"> ,</w:t>
      </w:r>
      <w:r w:rsidRPr="00675693">
        <w:rPr>
          <w:lang w:val="mk-MK"/>
        </w:rPr>
        <w:t xml:space="preserve"> претходнореализирани</w:t>
      </w:r>
      <w:r w:rsidRPr="00675693">
        <w:t xml:space="preserve"> прав</w:t>
      </w:r>
      <w:r w:rsidRPr="00675693">
        <w:rPr>
          <w:lang w:val="mk-MK"/>
        </w:rPr>
        <w:t>а</w:t>
      </w:r>
      <w:r w:rsidRPr="00675693">
        <w:t xml:space="preserve">, податоци за членови на домаќинството, услови </w:t>
      </w:r>
      <w:r w:rsidRPr="00675693">
        <w:rPr>
          <w:lang w:val="mk-MK"/>
        </w:rPr>
        <w:t>за</w:t>
      </w:r>
      <w:r w:rsidRPr="00675693">
        <w:t xml:space="preserve"> домување, финансиска состојба, услови и тек на </w:t>
      </w:r>
      <w:r w:rsidRPr="00675693">
        <w:rPr>
          <w:lang w:val="mk-MK"/>
        </w:rPr>
        <w:t xml:space="preserve">воспитување и </w:t>
      </w:r>
      <w:r w:rsidRPr="00675693">
        <w:t>образование, стручна ориентација и рехабилитација, работен стаж и работ</w:t>
      </w:r>
      <w:r w:rsidRPr="00675693">
        <w:rPr>
          <w:lang w:val="mk-MK"/>
        </w:rPr>
        <w:t>ен</w:t>
      </w:r>
      <w:r w:rsidRPr="00675693">
        <w:t xml:space="preserve"> статус, брачен статус</w:t>
      </w:r>
      <w:r w:rsidRPr="00675693">
        <w:rPr>
          <w:lang w:val="mk-MK"/>
        </w:rPr>
        <w:t>, односи</w:t>
      </w:r>
      <w:r w:rsidRPr="00675693">
        <w:t xml:space="preserve"> во брак</w:t>
      </w:r>
      <w:r w:rsidRPr="00675693">
        <w:rPr>
          <w:lang w:val="mk-MK"/>
        </w:rPr>
        <w:t xml:space="preserve"> на</w:t>
      </w:r>
      <w:r w:rsidRPr="00675693">
        <w:t xml:space="preserve"> испитани</w:t>
      </w:r>
      <w:r w:rsidRPr="00675693">
        <w:rPr>
          <w:lang w:val="mk-MK"/>
        </w:rPr>
        <w:t>кот</w:t>
      </w:r>
      <w:r w:rsidRPr="00675693">
        <w:t xml:space="preserve"> или н</w:t>
      </w:r>
      <w:r w:rsidRPr="00675693">
        <w:rPr>
          <w:lang w:val="mk-MK"/>
        </w:rPr>
        <w:t>еговите</w:t>
      </w:r>
      <w:r w:rsidRPr="00675693">
        <w:t xml:space="preserve"> родители, опис на однесувањето, </w:t>
      </w:r>
      <w:r w:rsidRPr="00675693">
        <w:rPr>
          <w:lang w:val="mk-MK"/>
        </w:rPr>
        <w:t>мислење на испитаникот</w:t>
      </w:r>
      <w:r w:rsidRPr="00675693">
        <w:t xml:space="preserve"> или законскиот застапник </w:t>
      </w:r>
      <w:r w:rsidRPr="00675693">
        <w:rPr>
          <w:lang w:val="mk-MK"/>
        </w:rPr>
        <w:t>з</w:t>
      </w:r>
      <w:r w:rsidRPr="00675693">
        <w:t>а способности</w:t>
      </w:r>
      <w:r w:rsidRPr="00675693">
        <w:rPr>
          <w:lang w:val="mk-MK"/>
        </w:rPr>
        <w:t>те</w:t>
      </w:r>
      <w:r w:rsidRPr="00675693">
        <w:t xml:space="preserve"> и потреби</w:t>
      </w:r>
      <w:r w:rsidRPr="00675693">
        <w:rPr>
          <w:lang w:val="mk-MK"/>
        </w:rPr>
        <w:t>те</w:t>
      </w:r>
      <w:r w:rsidRPr="00675693">
        <w:t xml:space="preserve"> на </w:t>
      </w:r>
      <w:r w:rsidRPr="00675693">
        <w:rPr>
          <w:lang w:val="mk-MK"/>
        </w:rPr>
        <w:t>испитаникот</w:t>
      </w:r>
      <w:r w:rsidRPr="00675693">
        <w:t>)</w:t>
      </w:r>
    </w:p>
    <w:p w:rsidR="0051346E" w:rsidRPr="00675693" w:rsidRDefault="0051346E" w:rsidP="00835FFD">
      <w:pPr>
        <w:rPr>
          <w:lang w:val="mk-MK"/>
        </w:rPr>
      </w:pPr>
      <w:r w:rsidRPr="00675693">
        <w:t>    _________________________________________________________________________</w:t>
      </w:r>
    </w:p>
    <w:p w:rsidR="0051346E" w:rsidRPr="00675693" w:rsidRDefault="0051346E" w:rsidP="00835FFD">
      <w:pPr>
        <w:rPr>
          <w:lang w:val="mk-MK"/>
        </w:rPr>
      </w:pPr>
      <w:r w:rsidRPr="00675693">
        <w:t>    _________________________________________________________________________</w:t>
      </w:r>
    </w:p>
    <w:p w:rsidR="0051346E" w:rsidRPr="00675693" w:rsidRDefault="0051346E" w:rsidP="00835FFD">
      <w:r w:rsidRPr="00675693">
        <w:t> </w:t>
      </w:r>
    </w:p>
    <w:p w:rsidR="0051346E" w:rsidRPr="00675693" w:rsidRDefault="0051346E" w:rsidP="00835FFD">
      <w:pPr>
        <w:rPr>
          <w:caps/>
          <w:lang w:val="mk-MK"/>
        </w:rPr>
      </w:pPr>
      <w:r w:rsidRPr="00675693">
        <w:t> 11</w:t>
      </w:r>
      <w:r w:rsidRPr="00675693">
        <w:rPr>
          <w:lang w:val="mk-MK"/>
        </w:rPr>
        <w:t>.</w:t>
      </w:r>
      <w:r w:rsidRPr="00675693">
        <w:t xml:space="preserve"> МИСЛЕЊЕ </w:t>
      </w:r>
      <w:r w:rsidRPr="00675693">
        <w:rPr>
          <w:caps/>
        </w:rPr>
        <w:t xml:space="preserve">ЗА ПОСТОЕЊЕ НА социјални околности </w:t>
      </w:r>
      <w:r w:rsidRPr="00675693">
        <w:rPr>
          <w:caps/>
          <w:lang w:val="mk-MK"/>
        </w:rPr>
        <w:t xml:space="preserve">кои </w:t>
      </w:r>
      <w:r w:rsidRPr="00675693">
        <w:rPr>
          <w:caps/>
        </w:rPr>
        <w:t>ВЛИЈА</w:t>
      </w:r>
      <w:r w:rsidRPr="00675693">
        <w:rPr>
          <w:caps/>
          <w:lang w:val="mk-MK"/>
        </w:rPr>
        <w:t>ат</w:t>
      </w:r>
      <w:r w:rsidRPr="00675693">
        <w:rPr>
          <w:caps/>
        </w:rPr>
        <w:t xml:space="preserve"> НА ЗДРАВЈЕТО И генералното функционирање</w:t>
      </w:r>
      <w:r w:rsidRPr="00675693">
        <w:rPr>
          <w:caps/>
          <w:lang w:val="mk-MK"/>
        </w:rPr>
        <w:t xml:space="preserve"> на </w:t>
      </w:r>
      <w:r w:rsidRPr="00675693">
        <w:rPr>
          <w:caps/>
        </w:rPr>
        <w:t>испитаникот</w:t>
      </w:r>
    </w:p>
    <w:p w:rsidR="0051346E" w:rsidRPr="00675693" w:rsidRDefault="0051346E" w:rsidP="00835FFD">
      <w:pPr>
        <w:rPr>
          <w:lang w:val="mk-MK"/>
        </w:rPr>
      </w:pPr>
      <w:r w:rsidRPr="00675693">
        <w:t>    _________________________________________________________________________</w:t>
      </w:r>
    </w:p>
    <w:p w:rsidR="0051346E" w:rsidRPr="00675693" w:rsidRDefault="0051346E" w:rsidP="00835FFD">
      <w:pPr>
        <w:rPr>
          <w:lang w:val="mk-MK"/>
        </w:rPr>
      </w:pPr>
      <w:r w:rsidRPr="00675693">
        <w:t>    _________________________________________________________________________</w:t>
      </w:r>
    </w:p>
    <w:p w:rsidR="0051346E" w:rsidRPr="00675693" w:rsidRDefault="0051346E" w:rsidP="00835FFD">
      <w:r w:rsidRPr="00675693">
        <w:t> </w:t>
      </w:r>
    </w:p>
    <w:p w:rsidR="0051346E" w:rsidRPr="00675693" w:rsidRDefault="0051346E" w:rsidP="00835FFD">
      <w:pPr>
        <w:rPr>
          <w:lang w:val="mk-MK"/>
        </w:rPr>
      </w:pPr>
      <w:r w:rsidRPr="00675693">
        <w:t> 12</w:t>
      </w:r>
      <w:r w:rsidRPr="00675693">
        <w:rPr>
          <w:lang w:val="mk-MK"/>
        </w:rPr>
        <w:t>.</w:t>
      </w:r>
      <w:r w:rsidRPr="00675693">
        <w:rPr>
          <w:caps/>
        </w:rPr>
        <w:t xml:space="preserve">Резиме </w:t>
      </w:r>
      <w:r w:rsidRPr="00675693">
        <w:rPr>
          <w:caps/>
          <w:lang w:val="mk-MK"/>
        </w:rPr>
        <w:t xml:space="preserve"> на социоанамнеза</w:t>
      </w:r>
      <w:r w:rsidRPr="00675693">
        <w:rPr>
          <w:lang w:val="mk-MK"/>
        </w:rPr>
        <w:t xml:space="preserve"> о</w:t>
      </w:r>
      <w:r w:rsidRPr="00675693">
        <w:t xml:space="preserve">д точка 10 (Текст </w:t>
      </w:r>
      <w:r w:rsidRPr="00675693">
        <w:rPr>
          <w:lang w:val="mk-MK"/>
        </w:rPr>
        <w:t>з</w:t>
      </w:r>
      <w:r w:rsidRPr="00675693">
        <w:t xml:space="preserve">а </w:t>
      </w:r>
      <w:r w:rsidRPr="00675693">
        <w:rPr>
          <w:lang w:val="mk-MK"/>
        </w:rPr>
        <w:t>Н</w:t>
      </w:r>
      <w:r w:rsidRPr="00675693">
        <w:t>аод и мислење точка 1.9), ко</w:t>
      </w:r>
      <w:r w:rsidRPr="00675693">
        <w:rPr>
          <w:lang w:val="mk-MK"/>
        </w:rPr>
        <w:t>е</w:t>
      </w:r>
      <w:r w:rsidRPr="00675693">
        <w:t xml:space="preserve"> мора да содржи: податоци за домаќинство, </w:t>
      </w:r>
      <w:r w:rsidRPr="00675693">
        <w:rPr>
          <w:lang w:val="mk-MK"/>
        </w:rPr>
        <w:t xml:space="preserve">услови за живеење, </w:t>
      </w:r>
      <w:r w:rsidRPr="00675693">
        <w:t>финансиска состојба, семе</w:t>
      </w:r>
      <w:r w:rsidRPr="00675693">
        <w:rPr>
          <w:lang w:val="mk-MK"/>
        </w:rPr>
        <w:t>ен</w:t>
      </w:r>
      <w:r w:rsidRPr="00675693">
        <w:t xml:space="preserve"> и брач</w:t>
      </w:r>
      <w:r w:rsidRPr="00675693">
        <w:rPr>
          <w:lang w:val="mk-MK"/>
        </w:rPr>
        <w:t>ен</w:t>
      </w:r>
      <w:r w:rsidRPr="00675693">
        <w:t xml:space="preserve"> статус, </w:t>
      </w:r>
      <w:r w:rsidRPr="00675693">
        <w:rPr>
          <w:lang w:val="mk-MK"/>
        </w:rPr>
        <w:t>претходно</w:t>
      </w:r>
      <w:r w:rsidRPr="00675693">
        <w:t xml:space="preserve"> реализирани </w:t>
      </w:r>
      <w:r w:rsidRPr="00675693">
        <w:rPr>
          <w:lang w:val="mk-MK"/>
        </w:rPr>
        <w:t>проценки и</w:t>
      </w:r>
      <w:r w:rsidRPr="00675693">
        <w:t xml:space="preserve"> прав</w:t>
      </w:r>
      <w:r w:rsidRPr="00675693">
        <w:rPr>
          <w:lang w:val="mk-MK"/>
        </w:rPr>
        <w:t>а)</w:t>
      </w:r>
    </w:p>
    <w:p w:rsidR="0051346E" w:rsidRPr="00675693" w:rsidRDefault="0051346E" w:rsidP="00835FFD">
      <w:pPr>
        <w:rPr>
          <w:lang w:val="mk-MK"/>
        </w:rPr>
      </w:pPr>
      <w:r w:rsidRPr="00675693">
        <w:t>    _________________________________________________________________________</w:t>
      </w:r>
    </w:p>
    <w:p w:rsidR="0051346E" w:rsidRPr="00675693" w:rsidRDefault="0051346E" w:rsidP="00835FFD">
      <w:pPr>
        <w:rPr>
          <w:lang w:val="mk-MK"/>
        </w:rPr>
      </w:pPr>
      <w:r w:rsidRPr="00675693">
        <w:t>    _________________________________________________________________________</w:t>
      </w:r>
    </w:p>
    <w:p w:rsidR="0051346E" w:rsidRPr="00675693" w:rsidRDefault="0051346E" w:rsidP="00835FFD">
      <w:r w:rsidRPr="00675693">
        <w:t> </w:t>
      </w:r>
    </w:p>
    <w:p w:rsidR="0051346E" w:rsidRPr="00675693" w:rsidRDefault="0051346E" w:rsidP="00835FFD">
      <w:pPr>
        <w:rPr>
          <w:lang w:val="mk-MK"/>
        </w:rPr>
      </w:pPr>
      <w:r w:rsidRPr="00675693">
        <w:t> 13</w:t>
      </w:r>
      <w:r w:rsidRPr="00675693">
        <w:rPr>
          <w:lang w:val="mk-MK"/>
        </w:rPr>
        <w:t>.</w:t>
      </w:r>
      <w:r w:rsidRPr="00675693">
        <w:t xml:space="preserve"> РЕЗИМЕ НА ПОДАТОЦИТЕ </w:t>
      </w:r>
      <w:r w:rsidRPr="00675693">
        <w:rPr>
          <w:lang w:val="mk-MK"/>
        </w:rPr>
        <w:t xml:space="preserve">од точка </w:t>
      </w:r>
      <w:r w:rsidRPr="00675693">
        <w:t xml:space="preserve">9 , 10 и 11 (Текст </w:t>
      </w:r>
      <w:r w:rsidRPr="00675693">
        <w:rPr>
          <w:lang w:val="mk-MK"/>
        </w:rPr>
        <w:t>з</w:t>
      </w:r>
      <w:r w:rsidRPr="00675693">
        <w:t xml:space="preserve">а </w:t>
      </w:r>
      <w:r w:rsidRPr="00675693">
        <w:rPr>
          <w:lang w:val="mk-MK"/>
        </w:rPr>
        <w:t>Н</w:t>
      </w:r>
      <w:r w:rsidRPr="00675693">
        <w:t>аод и мислење точка 2), ко</w:t>
      </w:r>
      <w:r w:rsidRPr="00675693">
        <w:rPr>
          <w:lang w:val="mk-MK"/>
        </w:rPr>
        <w:t>е</w:t>
      </w:r>
      <w:r w:rsidRPr="00675693">
        <w:t xml:space="preserve"> треба да содржи: привремен престој, образов</w:t>
      </w:r>
      <w:r w:rsidRPr="00675693">
        <w:rPr>
          <w:lang w:val="mk-MK"/>
        </w:rPr>
        <w:t>ен</w:t>
      </w:r>
      <w:r w:rsidRPr="00675693">
        <w:t xml:space="preserve"> статус, работ</w:t>
      </w:r>
      <w:r w:rsidRPr="00675693">
        <w:rPr>
          <w:lang w:val="mk-MK"/>
        </w:rPr>
        <w:t>ен</w:t>
      </w:r>
      <w:r w:rsidRPr="00675693">
        <w:t xml:space="preserve"> статус, здравствена состојба , функционирање и потреби, опис на однесувањето, лични и семејни околности</w:t>
      </w:r>
      <w:r w:rsidRPr="00675693">
        <w:rPr>
          <w:lang w:val="mk-MK"/>
        </w:rPr>
        <w:t>)</w:t>
      </w:r>
    </w:p>
    <w:p w:rsidR="0051346E" w:rsidRPr="00675693" w:rsidRDefault="0051346E" w:rsidP="00835FFD">
      <w:r w:rsidRPr="00675693">
        <w:t> </w:t>
      </w:r>
    </w:p>
    <w:p w:rsidR="0051346E" w:rsidRPr="00675693" w:rsidRDefault="0051346E" w:rsidP="00835FFD">
      <w:r w:rsidRPr="00675693">
        <w:t> 14</w:t>
      </w:r>
      <w:r w:rsidRPr="00675693">
        <w:rPr>
          <w:lang w:val="mk-MK"/>
        </w:rPr>
        <w:t>.</w:t>
      </w:r>
      <w:r w:rsidRPr="00675693">
        <w:t xml:space="preserve"> ЗАБЕЛЕШКА</w:t>
      </w:r>
    </w:p>
    <w:p w:rsidR="0051346E" w:rsidRPr="00675693" w:rsidRDefault="0051346E" w:rsidP="00835FFD">
      <w:r w:rsidRPr="00675693">
        <w:t> </w:t>
      </w:r>
    </w:p>
    <w:p w:rsidR="0051346E" w:rsidRPr="00675693" w:rsidRDefault="0051346E" w:rsidP="00835FFD">
      <w:r w:rsidRPr="00675693">
        <w:t> </w:t>
      </w:r>
    </w:p>
    <w:p w:rsidR="0051346E" w:rsidRPr="00675693" w:rsidRDefault="0051346E" w:rsidP="00835FFD">
      <w:r w:rsidRPr="00675693">
        <w:t> </w:t>
      </w:r>
    </w:p>
    <w:p w:rsidR="0051346E" w:rsidRPr="00675693" w:rsidRDefault="0051346E" w:rsidP="00835FFD">
      <w:r w:rsidRPr="00675693">
        <w:t>Датум: ___________________</w:t>
      </w:r>
    </w:p>
    <w:p w:rsidR="0051346E" w:rsidRPr="00675693" w:rsidRDefault="0051346E" w:rsidP="00835FFD">
      <w:pPr>
        <w:rPr>
          <w:lang w:val="mk-MK"/>
        </w:rPr>
      </w:pPr>
      <w:r w:rsidRPr="00675693">
        <w:t>                           </w:t>
      </w:r>
    </w:p>
    <w:p w:rsidR="0051346E" w:rsidRPr="00675693" w:rsidRDefault="0051346E" w:rsidP="00835FFD">
      <w:pPr>
        <w:rPr>
          <w:lang w:val="mk-MK"/>
        </w:rPr>
      </w:pPr>
      <w:r w:rsidRPr="00675693">
        <w:t>__________________________________________________</w:t>
      </w:r>
    </w:p>
    <w:p w:rsidR="0051346E" w:rsidRPr="00675693" w:rsidRDefault="0051346E" w:rsidP="00835FFD">
      <w:r w:rsidRPr="00675693">
        <w:t>(Име</w:t>
      </w:r>
      <w:r w:rsidRPr="00675693">
        <w:rPr>
          <w:lang w:val="mk-MK"/>
        </w:rPr>
        <w:t>,презиме и професија</w:t>
      </w:r>
      <w:r w:rsidRPr="00675693">
        <w:t xml:space="preserve"> со печатни букви и </w:t>
      </w:r>
      <w:r w:rsidRPr="00675693">
        <w:rPr>
          <w:lang w:val="mk-MK"/>
        </w:rPr>
        <w:t>потпис</w:t>
      </w:r>
      <w:r w:rsidRPr="00675693">
        <w:t xml:space="preserve"> )</w:t>
      </w:r>
      <w:r w:rsidRPr="00675693">
        <w:tab/>
      </w:r>
      <w:r w:rsidRPr="00675693">
        <w:tab/>
      </w:r>
      <w:r w:rsidRPr="00675693">
        <w:tab/>
      </w:r>
      <w:r w:rsidRPr="00675693">
        <w:tab/>
      </w:r>
      <w:r w:rsidRPr="00675693">
        <w:tab/>
      </w:r>
      <w:r w:rsidRPr="00675693">
        <w:tab/>
      </w:r>
      <w:r w:rsidRPr="00675693">
        <w:tab/>
      </w:r>
      <w:r w:rsidRPr="00675693">
        <w:tab/>
      </w:r>
    </w:p>
    <w:p w:rsidR="0051346E" w:rsidRPr="00675693" w:rsidRDefault="0051346E" w:rsidP="00835FFD">
      <w:pPr>
        <w:pStyle w:val="Heading1"/>
        <w:rPr>
          <w:b w:val="0"/>
          <w:bCs w:val="0"/>
          <w:sz w:val="24"/>
          <w:szCs w:val="24"/>
        </w:rPr>
      </w:pPr>
    </w:p>
    <w:p w:rsidR="0051346E" w:rsidRPr="00675693" w:rsidRDefault="0051346E" w:rsidP="00835FFD"/>
    <w:p w:rsidR="0051346E" w:rsidRPr="00675693" w:rsidRDefault="0051346E" w:rsidP="00835FFD"/>
    <w:p w:rsidR="0051346E" w:rsidRPr="00675693" w:rsidRDefault="0051346E" w:rsidP="00835FFD"/>
    <w:p w:rsidR="0051346E" w:rsidRPr="00675693" w:rsidRDefault="0051346E" w:rsidP="00835FFD"/>
    <w:p w:rsidR="0051346E" w:rsidRDefault="0051346E" w:rsidP="00835FFD">
      <w:pPr>
        <w:rPr>
          <w:lang w:val="mk-MK"/>
        </w:rPr>
      </w:pPr>
    </w:p>
    <w:p w:rsidR="0051346E" w:rsidRPr="00835FFD" w:rsidRDefault="0051346E">
      <w:pPr>
        <w:rPr>
          <w:lang w:val="mk-MK"/>
        </w:rPr>
      </w:pPr>
      <w:bookmarkStart w:id="0" w:name="_GoBack"/>
      <w:bookmarkEnd w:id="0"/>
    </w:p>
    <w:sectPr w:rsidR="0051346E" w:rsidRPr="00835FFD" w:rsidSect="00BA5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FFD"/>
    <w:rsid w:val="001C789E"/>
    <w:rsid w:val="00395FEE"/>
    <w:rsid w:val="0051346E"/>
    <w:rsid w:val="00675693"/>
    <w:rsid w:val="00835FFD"/>
    <w:rsid w:val="00BA5334"/>
    <w:rsid w:val="00CD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FD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5FFD"/>
    <w:pPr>
      <w:keepNext/>
      <w:spacing w:before="240" w:after="60"/>
      <w:jc w:val="center"/>
      <w:outlineLvl w:val="0"/>
    </w:pPr>
    <w:rPr>
      <w:b/>
      <w:bCs/>
      <w:kern w:val="32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5FFD"/>
    <w:rPr>
      <w:rFonts w:ascii="Times New Roman" w:hAnsi="Times New Roman" w:cs="Times New Roman"/>
      <w:b/>
      <w:bCs/>
      <w:kern w:val="32"/>
      <w:sz w:val="32"/>
      <w:szCs w:val="32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548</Words>
  <Characters>3124</Characters>
  <Application>Microsoft Office Outlook</Application>
  <DocSecurity>0</DocSecurity>
  <Lines>0</Lines>
  <Paragraphs>0</Paragraphs>
  <ScaleCrop>false</ScaleCrop>
  <Company>UNICEF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Olimpija Grozdanovska</dc:creator>
  <cp:keywords/>
  <dc:description/>
  <cp:lastModifiedBy>DTomsik</cp:lastModifiedBy>
  <cp:revision>2</cp:revision>
  <dcterms:created xsi:type="dcterms:W3CDTF">2014-10-06T11:26:00Z</dcterms:created>
  <dcterms:modified xsi:type="dcterms:W3CDTF">2014-10-06T11:26:00Z</dcterms:modified>
</cp:coreProperties>
</file>